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D0" w:rsidRDefault="002879D0" w:rsidP="00C15064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</w:p>
    <w:tbl>
      <w:tblPr>
        <w:tblStyle w:val="TableGrid"/>
        <w:tblW w:w="9072" w:type="dxa"/>
        <w:tblInd w:w="-5" w:type="dxa"/>
        <w:tblLook w:val="01E0" w:firstRow="1" w:lastRow="1" w:firstColumn="1" w:lastColumn="1" w:noHBand="0" w:noVBand="0"/>
      </w:tblPr>
      <w:tblGrid>
        <w:gridCol w:w="1088"/>
        <w:gridCol w:w="3392"/>
        <w:gridCol w:w="4592"/>
      </w:tblGrid>
      <w:tr w:rsidR="002879D0" w:rsidRPr="006A1DB0" w:rsidTr="002D223A">
        <w:tc>
          <w:tcPr>
            <w:tcW w:w="4480" w:type="dxa"/>
            <w:gridSpan w:val="2"/>
            <w:shd w:val="clear" w:color="auto" w:fill="5B9BD5" w:themeFill="accent1"/>
          </w:tcPr>
          <w:p w:rsidR="002879D0" w:rsidRPr="00425AF1" w:rsidRDefault="002879D0" w:rsidP="002D223A">
            <w:pPr>
              <w:pStyle w:val="Header"/>
              <w:jc w:val="right"/>
              <w:rPr>
                <w:rFonts w:ascii="Arial" w:hAnsi="Arial" w:cs="Arial"/>
                <w:color w:val="FFFFFF"/>
              </w:rPr>
            </w:pPr>
            <w:r w:rsidRPr="00425AF1">
              <w:rPr>
                <w:rFonts w:ascii="Arial" w:hAnsi="Arial" w:cs="Arial"/>
                <w:color w:val="FFFFFF"/>
              </w:rPr>
              <w:t>For official</w:t>
            </w:r>
            <w:r>
              <w:rPr>
                <w:rFonts w:ascii="Arial" w:hAnsi="Arial" w:cs="Arial"/>
                <w:color w:val="FFFFFF"/>
              </w:rPr>
              <w:t xml:space="preserve"> use only</w:t>
            </w:r>
          </w:p>
        </w:tc>
        <w:tc>
          <w:tcPr>
            <w:tcW w:w="4592" w:type="dxa"/>
          </w:tcPr>
          <w:p w:rsidR="002879D0" w:rsidRPr="006A1DB0" w:rsidRDefault="002879D0" w:rsidP="002D223A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JBCR Data Release No:</w:t>
            </w:r>
          </w:p>
        </w:tc>
      </w:tr>
      <w:tr w:rsidR="002879D0" w:rsidRPr="00DC3671" w:rsidTr="002D223A">
        <w:tblPrEx>
          <w:shd w:val="clear" w:color="auto" w:fill="F3F3F3"/>
        </w:tblPrEx>
        <w:trPr>
          <w:trHeight w:val="1253"/>
        </w:trPr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</w:tcMar>
          </w:tcPr>
          <w:p w:rsidR="002879D0" w:rsidRDefault="002879D0" w:rsidP="002D223A">
            <w:pPr>
              <w:spacing w:line="192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  <w:p w:rsidR="002879D0" w:rsidRPr="0031221C" w:rsidRDefault="002879D0" w:rsidP="002D223A">
            <w:pPr>
              <w:spacing w:line="192" w:lineRule="auto"/>
              <w:jc w:val="center"/>
              <w:rPr>
                <w:rFonts w:ascii="Arial" w:hAnsi="Arial" w:cs="Arial"/>
                <w:b/>
                <w:sz w:val="120"/>
                <w:szCs w:val="120"/>
              </w:rPr>
            </w:pPr>
            <w:r w:rsidRPr="00433EA9">
              <w:rPr>
                <w:rFonts w:ascii="Arial" w:hAnsi="Arial" w:cs="Arial"/>
                <w:b/>
                <w:color w:val="5B9BD5" w:themeColor="accent1"/>
                <w:sz w:val="96"/>
                <w:szCs w:val="120"/>
              </w:rPr>
              <w:t>B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879D0" w:rsidRDefault="002879D0" w:rsidP="002D223A">
            <w:pPr>
              <w:rPr>
                <w:rFonts w:ascii="Arial" w:hAnsi="Arial" w:cs="Arial"/>
              </w:rPr>
            </w:pPr>
            <w:r w:rsidRPr="0031221C">
              <w:rPr>
                <w:rFonts w:ascii="Arial" w:hAnsi="Arial" w:cs="Arial"/>
                <w:u w:val="single"/>
              </w:rPr>
              <w:t>Nature of</w:t>
            </w:r>
            <w:r>
              <w:rPr>
                <w:rFonts w:ascii="Arial" w:hAnsi="Arial" w:cs="Arial"/>
                <w:u w:val="single"/>
              </w:rPr>
              <w:t xml:space="preserve"> Data</w:t>
            </w:r>
            <w:r w:rsidRPr="0031221C">
              <w:rPr>
                <w:rFonts w:ascii="Arial" w:hAnsi="Arial" w:cs="Arial"/>
                <w:u w:val="single"/>
              </w:rPr>
              <w:t xml:space="preserve"> Request</w:t>
            </w:r>
            <w:r>
              <w:rPr>
                <w:rFonts w:ascii="Arial" w:hAnsi="Arial" w:cs="Arial"/>
              </w:rPr>
              <w:t>:</w:t>
            </w:r>
          </w:p>
          <w:p w:rsidR="002879D0" w:rsidRPr="00556335" w:rsidRDefault="002879D0" w:rsidP="002D223A">
            <w:pPr>
              <w:rPr>
                <w:rFonts w:ascii="Arial" w:hAnsi="Arial" w:cs="Arial"/>
              </w:rPr>
            </w:pPr>
            <w:r w:rsidRPr="00556335">
              <w:rPr>
                <w:rFonts w:ascii="Arial" w:hAnsi="Arial" w:cs="Arial"/>
              </w:rPr>
              <w:t>For preliminary research studies.</w:t>
            </w:r>
          </w:p>
          <w:p w:rsidR="002879D0" w:rsidRDefault="002879D0" w:rsidP="002D223A">
            <w:r w:rsidRPr="00556335">
              <w:rPr>
                <w:rFonts w:ascii="Arial" w:hAnsi="Arial" w:cs="Arial"/>
              </w:rPr>
              <w:t>For research presentation or publication.</w:t>
            </w:r>
          </w:p>
          <w:p w:rsidR="002879D0" w:rsidRPr="00B50131" w:rsidRDefault="002879D0" w:rsidP="002D223A">
            <w:pPr>
              <w:rPr>
                <w:rFonts w:ascii="Arial" w:hAnsi="Arial" w:cs="Arial"/>
              </w:rPr>
            </w:pP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2879D0" w:rsidRPr="004A2E1B" w:rsidRDefault="002879D0" w:rsidP="002D223A">
            <w:pPr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4A2E1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For enquiries, please contact </w:t>
            </w:r>
            <w:proofErr w:type="gramStart"/>
            <w:r w:rsidRPr="004A2E1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our</w:t>
            </w:r>
            <w:proofErr w:type="gramEnd"/>
            <w:r w:rsidRPr="004A2E1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2879D0" w:rsidRPr="004A2E1B" w:rsidRDefault="002879D0" w:rsidP="002D223A">
            <w:pPr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4A2E1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Data </w:t>
            </w:r>
            <w:r w:rsidRPr="004A2E1B">
              <w:rPr>
                <w:rFonts w:ascii="Arial" w:hAnsi="Arial" w:cs="Arial"/>
                <w:sz w:val="16"/>
                <w:szCs w:val="16"/>
              </w:rPr>
              <w:t>M</w:t>
            </w:r>
            <w:r w:rsidRPr="004A2E1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anagement Team </w:t>
            </w:r>
          </w:p>
          <w:p w:rsidR="002879D0" w:rsidRPr="004A2E1B" w:rsidRDefault="002879D0" w:rsidP="002D223A">
            <w:pPr>
              <w:jc w:val="right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4A2E1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Email: </w:t>
            </w:r>
            <w:hyperlink r:id="rId7" w:history="1">
              <w:r w:rsidRPr="004A2E1B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phyu.n@nccs.com.sg</w:t>
              </w:r>
            </w:hyperlink>
          </w:p>
          <w:p w:rsidR="002879D0" w:rsidRPr="009238B0" w:rsidRDefault="002879D0" w:rsidP="002D22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A2E1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Service hours: 8am – 5pm, Mon – Fri</w:t>
            </w:r>
          </w:p>
        </w:tc>
      </w:tr>
    </w:tbl>
    <w:p w:rsidR="002879D0" w:rsidRPr="004F00F4" w:rsidRDefault="002879D0" w:rsidP="00C15064">
      <w:pPr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</w:rPr>
        <w:sectPr w:rsidR="002879D0" w:rsidRPr="004F00F4" w:rsidSect="00BD2312">
          <w:headerReference w:type="default" r:id="rId8"/>
          <w:footerReference w:type="default" r:id="rId9"/>
          <w:headerReference w:type="first" r:id="rId10"/>
          <w:pgSz w:w="11906" w:h="16838" w:code="9"/>
          <w:pgMar w:top="1440" w:right="1440" w:bottom="1440" w:left="1440" w:header="726" w:footer="346" w:gutter="0"/>
          <w:cols w:space="708"/>
          <w:titlePg/>
          <w:docGrid w:linePitch="360"/>
        </w:sectPr>
      </w:pPr>
    </w:p>
    <w:tbl>
      <w:tblPr>
        <w:tblW w:w="908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"/>
        <w:gridCol w:w="3115"/>
        <w:gridCol w:w="283"/>
        <w:gridCol w:w="1127"/>
        <w:gridCol w:w="10"/>
        <w:gridCol w:w="268"/>
        <w:gridCol w:w="1288"/>
        <w:gridCol w:w="289"/>
        <w:gridCol w:w="2682"/>
        <w:gridCol w:w="10"/>
      </w:tblGrid>
      <w:tr w:rsidR="008E48B2" w:rsidRPr="00D7343E" w:rsidTr="003E44B1">
        <w:trPr>
          <w:gridBefore w:val="1"/>
          <w:wBefore w:w="9" w:type="dxa"/>
          <w:trHeight w:val="420"/>
        </w:trPr>
        <w:tc>
          <w:tcPr>
            <w:tcW w:w="9072" w:type="dxa"/>
            <w:gridSpan w:val="9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E48B2" w:rsidRPr="00D7343E" w:rsidRDefault="008E48B2" w:rsidP="003C5F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4F00F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1. Project Details (Please add additional pages as necessary)</w:t>
            </w:r>
          </w:p>
        </w:tc>
      </w:tr>
      <w:tr w:rsidR="008E48B2" w:rsidRPr="00D7343E" w:rsidTr="003E44B1">
        <w:trPr>
          <w:gridBefore w:val="1"/>
          <w:wBefore w:w="9" w:type="dxa"/>
          <w:trHeight w:val="31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(1) Project Title</w:t>
            </w:r>
          </w:p>
        </w:tc>
      </w:tr>
      <w:tr w:rsidR="008E48B2" w:rsidRPr="00D7343E" w:rsidTr="00402AB3">
        <w:trPr>
          <w:gridBefore w:val="1"/>
          <w:wBefore w:w="9" w:type="dxa"/>
          <w:trHeight w:val="450"/>
        </w:trPr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70BB" w:rsidRPr="000929F7" w:rsidRDefault="00F970BB" w:rsidP="00402A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  <w:p w:rsidR="006E4ED0" w:rsidRDefault="006E4ED0" w:rsidP="0040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E4ED0" w:rsidRDefault="006E4ED0" w:rsidP="0040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E4ED0" w:rsidRDefault="006E4ED0" w:rsidP="0040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E4ED0" w:rsidRDefault="006E4ED0" w:rsidP="0040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E4ED0" w:rsidRDefault="006E4ED0" w:rsidP="0040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E4ED0" w:rsidRDefault="006E4ED0" w:rsidP="0040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E4ED0" w:rsidRDefault="006E4ED0" w:rsidP="0040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E4ED0" w:rsidRDefault="006E4ED0" w:rsidP="0040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6356AD" w:rsidRDefault="006356AD" w:rsidP="0040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AA6807" w:rsidRPr="00D7343E" w:rsidRDefault="00AA6807" w:rsidP="00402A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C15064">
        <w:trPr>
          <w:gridBefore w:val="1"/>
          <w:wBefore w:w="9" w:type="dxa"/>
          <w:trHeight w:val="458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C15064">
        <w:trPr>
          <w:gridBefore w:val="1"/>
          <w:wBefore w:w="9" w:type="dxa"/>
          <w:trHeight w:val="458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C15064">
        <w:trPr>
          <w:gridBefore w:val="1"/>
          <w:wBefore w:w="9" w:type="dxa"/>
          <w:trHeight w:val="458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C15064">
        <w:trPr>
          <w:gridBefore w:val="1"/>
          <w:wBefore w:w="9" w:type="dxa"/>
          <w:trHeight w:val="458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2879D0">
        <w:trPr>
          <w:gridBefore w:val="1"/>
          <w:wBefore w:w="9" w:type="dxa"/>
          <w:trHeight w:val="1008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3E44B1">
        <w:trPr>
          <w:gridBefore w:val="1"/>
          <w:wBefore w:w="9" w:type="dxa"/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(2) IRB Application</w:t>
            </w:r>
          </w:p>
        </w:tc>
      </w:tr>
      <w:tr w:rsidR="008E48B2" w:rsidRPr="00D7343E" w:rsidTr="00771A81">
        <w:trPr>
          <w:gridBefore w:val="1"/>
          <w:wBefore w:w="9" w:type="dxa"/>
          <w:trHeight w:val="346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6F1" w:rsidRDefault="005976F1" w:rsidP="00C1506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</w:p>
          <w:p w:rsidR="008E48B2" w:rsidRPr="00D7343E" w:rsidRDefault="008E48B2" w:rsidP="00C1506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r w:rsidRPr="00D7343E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Please tick one of the following</w:t>
            </w:r>
            <w:r w:rsidR="00132708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.</w:t>
            </w:r>
          </w:p>
          <w:p w:rsidR="008E48B2" w:rsidRPr="00D7343E" w:rsidRDefault="00C41517" w:rsidP="00C15064">
            <w:pPr>
              <w:spacing w:after="0" w:line="360" w:lineRule="auto"/>
              <w:ind w:left="179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US"/>
                </w:rPr>
                <w:id w:val="-127632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B2" w:rsidRPr="00D7343E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 w:eastAsia="en-US"/>
                  </w:rPr>
                  <w:t>☐</w:t>
                </w:r>
              </w:sdtContent>
            </w:sdt>
            <w:r w:rsidR="008E48B2" w:rsidRPr="00D7343E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 Approved; Reference Number: _________________________________</w:t>
            </w:r>
            <w:r w:rsidR="00AF03E3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 </w:t>
            </w:r>
          </w:p>
          <w:p w:rsidR="008E48B2" w:rsidRPr="00D7343E" w:rsidRDefault="00C41517" w:rsidP="00C15064">
            <w:pPr>
              <w:spacing w:after="0" w:line="360" w:lineRule="auto"/>
              <w:ind w:left="179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US"/>
                </w:rPr>
                <w:id w:val="-178364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B2" w:rsidRPr="00D7343E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 w:eastAsia="en-US"/>
                  </w:rPr>
                  <w:t>☐</w:t>
                </w:r>
              </w:sdtContent>
            </w:sdt>
            <w:r w:rsidR="008E48B2" w:rsidRPr="00D7343E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 Pending outcome; Date of submission: ___________________________</w:t>
            </w:r>
          </w:p>
          <w:p w:rsidR="008E48B2" w:rsidRPr="00D7343E" w:rsidRDefault="00C41517" w:rsidP="00C15064">
            <w:pPr>
              <w:spacing w:after="0" w:line="360" w:lineRule="auto"/>
              <w:ind w:left="179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US"/>
                </w:rPr>
                <w:id w:val="-94244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B2" w:rsidRPr="00D7343E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 w:eastAsia="en-US"/>
                  </w:rPr>
                  <w:t>☐</w:t>
                </w:r>
              </w:sdtContent>
            </w:sdt>
            <w:r w:rsidR="008E48B2" w:rsidRPr="00D7343E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 Rejected</w:t>
            </w:r>
          </w:p>
          <w:p w:rsidR="008E48B2" w:rsidRPr="00D7343E" w:rsidRDefault="00C41517" w:rsidP="00C15064">
            <w:pPr>
              <w:spacing w:after="0" w:line="360" w:lineRule="auto"/>
              <w:ind w:left="179"/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</w:pPr>
            <w:sdt>
              <w:sdtPr>
                <w:rPr>
                  <w:rFonts w:ascii="Arial" w:eastAsia="Times New Roman" w:hAnsi="Arial" w:cs="Arial"/>
                  <w:sz w:val="24"/>
                  <w:szCs w:val="24"/>
                  <w:lang w:val="en-GB" w:eastAsia="en-US"/>
                </w:rPr>
                <w:id w:val="90858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B2" w:rsidRPr="00D7343E">
                  <w:rPr>
                    <w:rFonts w:ascii="Segoe UI Symbol" w:eastAsia="MS Gothic" w:hAnsi="Segoe UI Symbol" w:cs="Segoe UI Symbol"/>
                    <w:sz w:val="24"/>
                    <w:szCs w:val="24"/>
                    <w:lang w:val="en-GB" w:eastAsia="en-US"/>
                  </w:rPr>
                  <w:t>☐</w:t>
                </w:r>
              </w:sdtContent>
            </w:sdt>
            <w:r w:rsidR="008E48B2" w:rsidRPr="00D7343E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 xml:space="preserve"> Not submitted; Reason: ________</w:t>
            </w:r>
            <w:r w:rsidR="00AF03E3">
              <w:rPr>
                <w:rFonts w:ascii="Arial" w:eastAsia="Times New Roman" w:hAnsi="Arial" w:cs="Arial"/>
                <w:sz w:val="24"/>
                <w:szCs w:val="24"/>
                <w:lang w:val="en-GB" w:eastAsia="en-US"/>
              </w:rPr>
              <w:t>_______________________________</w:t>
            </w:r>
          </w:p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</w:pPr>
          </w:p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</w:pPr>
            <w:r w:rsidRPr="00D7343E">
              <w:rPr>
                <w:rFonts w:ascii="Arial" w:eastAsia="Times New Roman" w:hAnsi="Arial" w:cs="Arial"/>
                <w:b/>
                <w:sz w:val="24"/>
                <w:szCs w:val="24"/>
                <w:lang w:val="en-GB" w:eastAsia="en-US"/>
              </w:rPr>
              <w:t>Note: Please enclose CIRB application and CIRB approval (if applicable).</w:t>
            </w:r>
          </w:p>
        </w:tc>
      </w:tr>
      <w:tr w:rsidR="008E48B2" w:rsidRPr="00D7343E" w:rsidTr="003E44B1">
        <w:trPr>
          <w:gridBefore w:val="1"/>
          <w:wBefore w:w="9" w:type="dxa"/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(3) Investigators </w:t>
            </w:r>
          </w:p>
        </w:tc>
      </w:tr>
      <w:tr w:rsidR="008E48B2" w:rsidRPr="00D7343E" w:rsidTr="00C15064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Designation:</w:t>
            </w:r>
          </w:p>
        </w:tc>
      </w:tr>
      <w:tr w:rsidR="008E48B2" w:rsidRPr="00D7343E" w:rsidTr="00C15064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Tel:</w:t>
            </w:r>
          </w:p>
        </w:tc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Email:</w:t>
            </w:r>
          </w:p>
        </w:tc>
      </w:tr>
      <w:tr w:rsidR="008E48B2" w:rsidRPr="00D7343E" w:rsidTr="00C15064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Department:</w:t>
            </w:r>
          </w:p>
        </w:tc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Institution:</w:t>
            </w:r>
          </w:p>
        </w:tc>
      </w:tr>
      <w:tr w:rsidR="008E48B2" w:rsidRPr="00D7343E" w:rsidTr="00C15064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Designation:</w:t>
            </w:r>
          </w:p>
        </w:tc>
      </w:tr>
      <w:tr w:rsidR="008E48B2" w:rsidRPr="00D7343E" w:rsidTr="00C15064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lastRenderedPageBreak/>
              <w:t>Tel:</w:t>
            </w:r>
          </w:p>
        </w:tc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Email:</w:t>
            </w:r>
          </w:p>
        </w:tc>
      </w:tr>
      <w:tr w:rsidR="008E48B2" w:rsidRPr="00D7343E" w:rsidTr="00631EEC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Department:</w:t>
            </w:r>
          </w:p>
        </w:tc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Institution:</w:t>
            </w:r>
          </w:p>
        </w:tc>
      </w:tr>
      <w:tr w:rsidR="008E48B2" w:rsidRPr="00D7343E" w:rsidTr="00631EEC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Designation:</w:t>
            </w:r>
          </w:p>
        </w:tc>
      </w:tr>
      <w:tr w:rsidR="008E48B2" w:rsidRPr="00D7343E" w:rsidTr="00631EEC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Tel:</w:t>
            </w:r>
          </w:p>
        </w:tc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Email:</w:t>
            </w:r>
          </w:p>
        </w:tc>
      </w:tr>
      <w:tr w:rsidR="008E48B2" w:rsidRPr="00D7343E" w:rsidTr="00BB117A">
        <w:trPr>
          <w:gridBefore w:val="1"/>
          <w:wBefore w:w="9" w:type="dxa"/>
          <w:trHeight w:val="80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Department:</w:t>
            </w:r>
          </w:p>
        </w:tc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Institution:</w:t>
            </w:r>
          </w:p>
        </w:tc>
      </w:tr>
      <w:tr w:rsidR="008E48B2" w:rsidRPr="00D7343E" w:rsidTr="00BB117A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Designation:</w:t>
            </w:r>
          </w:p>
        </w:tc>
      </w:tr>
      <w:tr w:rsidR="008E48B2" w:rsidRPr="00D7343E" w:rsidTr="00BB117A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Tel:</w:t>
            </w:r>
          </w:p>
        </w:tc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Email:</w:t>
            </w:r>
          </w:p>
        </w:tc>
      </w:tr>
      <w:tr w:rsidR="008E48B2" w:rsidRPr="00D7343E" w:rsidTr="00BB117A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Department:</w:t>
            </w:r>
          </w:p>
        </w:tc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Institution:</w:t>
            </w:r>
          </w:p>
        </w:tc>
      </w:tr>
      <w:tr w:rsidR="008E48B2" w:rsidRPr="00D7343E" w:rsidTr="00BB117A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Designation:</w:t>
            </w:r>
          </w:p>
        </w:tc>
      </w:tr>
      <w:tr w:rsidR="008E48B2" w:rsidRPr="00D7343E" w:rsidTr="00BB117A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Tel:</w:t>
            </w:r>
          </w:p>
        </w:tc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Email:</w:t>
            </w:r>
          </w:p>
        </w:tc>
      </w:tr>
      <w:tr w:rsidR="008E48B2" w:rsidRPr="00D7343E" w:rsidTr="00BB117A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Department:</w:t>
            </w:r>
          </w:p>
        </w:tc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Institution:</w:t>
            </w:r>
          </w:p>
        </w:tc>
      </w:tr>
      <w:tr w:rsidR="008E48B2" w:rsidRPr="00D7343E" w:rsidTr="00BB117A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Designation:</w:t>
            </w:r>
          </w:p>
        </w:tc>
      </w:tr>
      <w:tr w:rsidR="008E48B2" w:rsidRPr="00D7343E" w:rsidTr="00BB117A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Tel:</w:t>
            </w:r>
          </w:p>
        </w:tc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Email:</w:t>
            </w:r>
          </w:p>
        </w:tc>
      </w:tr>
      <w:tr w:rsidR="008E48B2" w:rsidRPr="00D7343E" w:rsidTr="003C5F96">
        <w:trPr>
          <w:gridBefore w:val="1"/>
          <w:wBefore w:w="9" w:type="dxa"/>
          <w:trHeight w:val="315"/>
        </w:trPr>
        <w:tc>
          <w:tcPr>
            <w:tcW w:w="4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Department:</w:t>
            </w:r>
          </w:p>
        </w:tc>
        <w:tc>
          <w:tcPr>
            <w:tcW w:w="45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Institution:</w:t>
            </w:r>
          </w:p>
        </w:tc>
      </w:tr>
      <w:tr w:rsidR="008E48B2" w:rsidRPr="00D7343E" w:rsidTr="003E44B1">
        <w:trPr>
          <w:gridBefore w:val="1"/>
          <w:wBefore w:w="9" w:type="dxa"/>
          <w:trHeight w:val="127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(4) Abstract of Research Proposal</w:t>
            </w: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 xml:space="preserve"> (</w:t>
            </w:r>
            <w:r w:rsidRPr="00D7343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/>
              </w:rPr>
              <w:t>In no more than 300 words, describe concisely the specific aims, hypothesis, methodology and approach of the application, indicating where appropriate the application’s importance to science or medicine</w:t>
            </w: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)</w:t>
            </w:r>
          </w:p>
        </w:tc>
      </w:tr>
      <w:tr w:rsidR="008E48B2" w:rsidRPr="00D7343E" w:rsidTr="0033431D">
        <w:trPr>
          <w:gridBefore w:val="1"/>
          <w:wBefore w:w="9" w:type="dxa"/>
          <w:trHeight w:val="276"/>
        </w:trPr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  <w:t> </w:t>
            </w: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Pr="00D7343E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173C2E" w:rsidRDefault="00173C2E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731968" w:rsidRDefault="00731968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4B17C9" w:rsidRDefault="004B17C9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4B17C9" w:rsidRDefault="004B17C9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4B17C9" w:rsidRPr="00D7343E" w:rsidRDefault="004B17C9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504D3E" w:rsidRDefault="00504D3E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504D3E" w:rsidRPr="00D7343E" w:rsidRDefault="00504D3E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8E48B2" w:rsidRDefault="008E48B2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95191" w:rsidRDefault="00E95191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95191" w:rsidRPr="00D7343E" w:rsidRDefault="00E95191" w:rsidP="003343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4F00F4">
        <w:trPr>
          <w:gridBefore w:val="1"/>
          <w:wBefore w:w="9" w:type="dxa"/>
          <w:trHeight w:val="458"/>
        </w:trPr>
        <w:tc>
          <w:tcPr>
            <w:tcW w:w="9072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4F00F4">
        <w:trPr>
          <w:gridBefore w:val="1"/>
          <w:wBefore w:w="9" w:type="dxa"/>
          <w:trHeight w:val="458"/>
        </w:trPr>
        <w:tc>
          <w:tcPr>
            <w:tcW w:w="9072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4F00F4">
        <w:trPr>
          <w:gridBefore w:val="1"/>
          <w:wBefore w:w="9" w:type="dxa"/>
          <w:trHeight w:val="458"/>
        </w:trPr>
        <w:tc>
          <w:tcPr>
            <w:tcW w:w="9072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771A81">
        <w:trPr>
          <w:gridBefore w:val="1"/>
          <w:wBefore w:w="9" w:type="dxa"/>
          <w:trHeight w:val="458"/>
        </w:trPr>
        <w:tc>
          <w:tcPr>
            <w:tcW w:w="9072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3E44B1">
        <w:trPr>
          <w:gridBefore w:val="1"/>
          <w:wBefore w:w="9" w:type="dxa"/>
          <w:trHeight w:val="3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(5) Research Details</w:t>
            </w:r>
          </w:p>
        </w:tc>
      </w:tr>
      <w:tr w:rsidR="008E48B2" w:rsidRPr="00D7343E" w:rsidTr="00771A81">
        <w:trPr>
          <w:gridBefore w:val="1"/>
          <w:wBefore w:w="9" w:type="dxa"/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7C0A23" w:rsidRDefault="008E48B2" w:rsidP="00C150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0A23"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>a)    Specific Aims</w:t>
            </w:r>
          </w:p>
        </w:tc>
      </w:tr>
      <w:tr w:rsidR="008E48B2" w:rsidRPr="00D7343E" w:rsidTr="004F00F4">
        <w:trPr>
          <w:gridBefore w:val="1"/>
          <w:wBefore w:w="9" w:type="dxa"/>
          <w:trHeight w:val="825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  <w:r w:rsidRPr="005976F1"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  <w:t>State concisely and realistically what the research described in this application is intended to accomplish and/ or what hypothesis is to be tested.</w:t>
            </w:r>
          </w:p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Cs/>
                <w:color w:val="000000"/>
                <w:lang w:val="en-GB"/>
              </w:rPr>
            </w:pPr>
          </w:p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Cs/>
                <w:color w:val="000000"/>
                <w:lang w:val="en-GB"/>
              </w:rPr>
            </w:pPr>
          </w:p>
          <w:p w:rsidR="008E48B2" w:rsidRPr="005976F1" w:rsidRDefault="008E48B2" w:rsidP="00D7343E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D7343E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D7343E" w:rsidRDefault="008E48B2" w:rsidP="00D7343E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8E48B2" w:rsidRPr="00D7343E" w:rsidTr="004F00F4">
        <w:trPr>
          <w:gridBefore w:val="1"/>
          <w:wBefore w:w="9" w:type="dxa"/>
          <w:trHeight w:val="31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7C0A23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0A23"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>b)    Introduction</w:t>
            </w:r>
          </w:p>
        </w:tc>
      </w:tr>
      <w:tr w:rsidR="008E48B2" w:rsidRPr="00D7343E" w:rsidTr="00C72939">
        <w:trPr>
          <w:gridBefore w:val="1"/>
          <w:wBefore w:w="9" w:type="dxa"/>
          <w:trHeight w:val="80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2" w:rsidRPr="005976F1" w:rsidRDefault="008E48B2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  <w:r w:rsidRPr="005976F1"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  <w:t>Briefly describe the background to the current proposal, critically evaluate existing knowledge and specifically identify the gaps that the project is intended to fill.</w:t>
            </w:r>
          </w:p>
          <w:p w:rsidR="008E48B2" w:rsidRPr="005976F1" w:rsidRDefault="008E48B2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Cs/>
                <w:color w:val="000000"/>
                <w:lang w:val="en-GB"/>
              </w:rPr>
            </w:pPr>
          </w:p>
          <w:p w:rsidR="008E48B2" w:rsidRPr="005976F1" w:rsidRDefault="008E48B2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33431D" w:rsidRDefault="008E48B2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Cs/>
                <w:color w:val="000000"/>
                <w:lang w:val="en-GB"/>
              </w:rPr>
            </w:pPr>
          </w:p>
          <w:p w:rsidR="008E48B2" w:rsidRPr="005976F1" w:rsidRDefault="008E48B2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AF7C95" w:rsidRPr="005976F1" w:rsidRDefault="00AF7C95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C72939">
            <w:pPr>
              <w:spacing w:after="0" w:line="240" w:lineRule="auto"/>
              <w:ind w:left="449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</w:tc>
      </w:tr>
      <w:tr w:rsidR="008E48B2" w:rsidRPr="00D7343E" w:rsidTr="004F00F4">
        <w:trPr>
          <w:gridBefore w:val="1"/>
          <w:wBefore w:w="9" w:type="dxa"/>
          <w:trHeight w:val="76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2" w:rsidRPr="005976F1" w:rsidRDefault="008E48B2" w:rsidP="00C72939">
            <w:pPr>
              <w:spacing w:after="0" w:line="240" w:lineRule="auto"/>
              <w:ind w:left="308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  <w:r w:rsidRPr="005976F1"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  <w:lastRenderedPageBreak/>
              <w:t>State concisely the importance of the research described in this application by relating the specific aims to the long term objectives.</w:t>
            </w:r>
          </w:p>
          <w:p w:rsidR="008E48B2" w:rsidRPr="005976F1" w:rsidRDefault="008E48B2" w:rsidP="00C72939">
            <w:pPr>
              <w:spacing w:after="0" w:line="240" w:lineRule="auto"/>
              <w:ind w:left="308"/>
              <w:rPr>
                <w:rFonts w:ascii="Arial" w:eastAsia="Times New Roman" w:hAnsi="Arial" w:cs="Arial"/>
                <w:iCs/>
                <w:color w:val="000000"/>
                <w:lang w:val="en-GB"/>
              </w:rPr>
            </w:pPr>
          </w:p>
          <w:p w:rsidR="00DB1550" w:rsidRPr="0033431D" w:rsidRDefault="00DB1550" w:rsidP="00DB1550">
            <w:pPr>
              <w:spacing w:after="0" w:line="240" w:lineRule="auto"/>
              <w:ind w:left="308"/>
              <w:rPr>
                <w:rFonts w:ascii="Arial" w:hAnsi="Arial" w:cs="Arial"/>
              </w:rPr>
            </w:pPr>
          </w:p>
          <w:p w:rsidR="008E48B2" w:rsidRPr="0033431D" w:rsidRDefault="008E48B2" w:rsidP="00C72939">
            <w:pPr>
              <w:pStyle w:val="NoSpacing"/>
              <w:rPr>
                <w:rFonts w:ascii="Arial" w:hAnsi="Arial" w:cs="Arial"/>
                <w:lang w:val="en-GB"/>
              </w:rPr>
            </w:pPr>
          </w:p>
          <w:p w:rsidR="008E48B2" w:rsidRPr="0033431D" w:rsidRDefault="008E48B2" w:rsidP="00C72939">
            <w:pPr>
              <w:spacing w:after="0" w:line="240" w:lineRule="auto"/>
              <w:ind w:left="308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33431D" w:rsidRDefault="008E48B2" w:rsidP="00C72939">
            <w:pPr>
              <w:spacing w:after="0" w:line="240" w:lineRule="auto"/>
              <w:ind w:left="308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5976F1" w:rsidRDefault="008E48B2" w:rsidP="005F4EB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8E48B2" w:rsidRPr="00D7343E" w:rsidTr="004F00F4">
        <w:trPr>
          <w:gridBefore w:val="1"/>
          <w:wBefore w:w="9" w:type="dxa"/>
          <w:trHeight w:val="2804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7C0A23" w:rsidRDefault="008E48B2" w:rsidP="00C1506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  <w:r w:rsidRPr="007C0A23"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  <w:t>c)     Characteristics of Target Study Participants / Target Patient Data</w:t>
            </w:r>
          </w:p>
          <w:p w:rsidR="008E48B2" w:rsidRPr="00D7343E" w:rsidRDefault="008E48B2" w:rsidP="00C1506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8511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2128"/>
              <w:gridCol w:w="2128"/>
              <w:gridCol w:w="2128"/>
            </w:tblGrid>
            <w:tr w:rsidR="00CA4CF1" w:rsidRPr="00D7343E" w:rsidTr="00DE47F4">
              <w:trPr>
                <w:trHeight w:val="951"/>
              </w:trPr>
              <w:tc>
                <w:tcPr>
                  <w:tcW w:w="2127" w:type="dxa"/>
                  <w:shd w:val="clear" w:color="auto" w:fill="9CC2E5" w:themeFill="accent1" w:themeFillTint="99"/>
                  <w:vAlign w:val="center"/>
                  <w:hideMark/>
                </w:tcPr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5C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Institution</w:t>
                  </w:r>
                </w:p>
              </w:tc>
              <w:tc>
                <w:tcPr>
                  <w:tcW w:w="2128" w:type="dxa"/>
                  <w:shd w:val="clear" w:color="auto" w:fill="9CC2E5" w:themeFill="accent1" w:themeFillTint="99"/>
                  <w:vAlign w:val="center"/>
                  <w:hideMark/>
                </w:tcPr>
                <w:p w:rsidR="00CA4CF1" w:rsidRPr="00FB5C6B" w:rsidRDefault="00CA4CF1" w:rsidP="00FB5C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5C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Total Recruitment Number</w:t>
                  </w:r>
                </w:p>
              </w:tc>
              <w:tc>
                <w:tcPr>
                  <w:tcW w:w="2128" w:type="dxa"/>
                  <w:shd w:val="clear" w:color="auto" w:fill="9CC2E5" w:themeFill="accent1" w:themeFillTint="99"/>
                  <w:vAlign w:val="center"/>
                  <w:hideMark/>
                </w:tcPr>
                <w:p w:rsidR="006A7468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  <w:r w:rsidRPr="00FB5C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No of </w:t>
                  </w:r>
                </w:p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5C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Male Adults</w:t>
                  </w:r>
                </w:p>
              </w:tc>
              <w:tc>
                <w:tcPr>
                  <w:tcW w:w="2128" w:type="dxa"/>
                  <w:shd w:val="clear" w:color="auto" w:fill="9CC2E5" w:themeFill="accent1" w:themeFillTint="99"/>
                  <w:vAlign w:val="center"/>
                  <w:hideMark/>
                </w:tcPr>
                <w:p w:rsidR="006A7468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</w:pPr>
                  <w:r w:rsidRPr="00FB5C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 xml:space="preserve">No of </w:t>
                  </w:r>
                </w:p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B5C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GB"/>
                    </w:rPr>
                    <w:t>Female Adults</w:t>
                  </w:r>
                </w:p>
              </w:tc>
            </w:tr>
            <w:tr w:rsidR="00CA4CF1" w:rsidRPr="00D7343E" w:rsidTr="00DE47F4">
              <w:trPr>
                <w:trHeight w:val="327"/>
              </w:trPr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  <w:vAlign w:val="center"/>
                  <w:hideMark/>
                </w:tcPr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  <w:vAlign w:val="center"/>
                  <w:hideMark/>
                </w:tcPr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  <w:vAlign w:val="center"/>
                  <w:hideMark/>
                </w:tcPr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CF1" w:rsidRPr="00D7343E" w:rsidTr="00DE47F4">
              <w:trPr>
                <w:trHeight w:val="327"/>
              </w:trPr>
              <w:tc>
                <w:tcPr>
                  <w:tcW w:w="2127" w:type="dxa"/>
                  <w:shd w:val="clear" w:color="auto" w:fill="auto"/>
                  <w:vAlign w:val="center"/>
                  <w:hideMark/>
                </w:tcPr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  <w:vAlign w:val="center"/>
                  <w:hideMark/>
                </w:tcPr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  <w:vAlign w:val="center"/>
                  <w:hideMark/>
                </w:tcPr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  <w:vAlign w:val="center"/>
                  <w:hideMark/>
                </w:tcPr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A4CF1" w:rsidRPr="00D7343E" w:rsidTr="00DE47F4">
              <w:trPr>
                <w:trHeight w:val="327"/>
              </w:trPr>
              <w:tc>
                <w:tcPr>
                  <w:tcW w:w="2127" w:type="dxa"/>
                  <w:shd w:val="clear" w:color="auto" w:fill="auto"/>
                  <w:vAlign w:val="center"/>
                </w:tcPr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  <w:vAlign w:val="center"/>
                </w:tcPr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  <w:vAlign w:val="center"/>
                </w:tcPr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  <w:vAlign w:val="center"/>
                </w:tcPr>
                <w:p w:rsidR="00CA4CF1" w:rsidRPr="00FB5C6B" w:rsidRDefault="00CA4CF1" w:rsidP="00CA4CF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4F00F4">
        <w:trPr>
          <w:gridBefore w:val="1"/>
          <w:wBefore w:w="9" w:type="dxa"/>
          <w:trHeight w:val="123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2" w:rsidRPr="007C0A23" w:rsidRDefault="008E48B2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7C0A2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/>
              </w:rPr>
              <w:t xml:space="preserve">      List the Inclusion criteria</w:t>
            </w:r>
          </w:p>
          <w:p w:rsidR="00A563BD" w:rsidRPr="00C041F7" w:rsidRDefault="00A563BD" w:rsidP="00C729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en-GB"/>
              </w:rPr>
            </w:pPr>
          </w:p>
          <w:p w:rsidR="00A563BD" w:rsidRPr="00D7343E" w:rsidRDefault="00A563BD" w:rsidP="00C72939">
            <w:pPr>
              <w:pStyle w:val="NoSpacing"/>
              <w:rPr>
                <w:lang w:val="en-GB"/>
              </w:rPr>
            </w:pPr>
          </w:p>
          <w:p w:rsidR="00A563BD" w:rsidRPr="00D7343E" w:rsidRDefault="00A563BD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A563BD" w:rsidRDefault="00A563BD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5F4EB0" w:rsidRDefault="005F4EB0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5F4EB0" w:rsidRPr="00D7343E" w:rsidRDefault="005F4EB0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A563BD" w:rsidRPr="00D7343E" w:rsidRDefault="00A563BD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8E48B2" w:rsidRPr="00D7343E" w:rsidTr="005F5EBB">
        <w:trPr>
          <w:gridBefore w:val="1"/>
          <w:wBefore w:w="9" w:type="dxa"/>
          <w:trHeight w:val="64"/>
        </w:trPr>
        <w:tc>
          <w:tcPr>
            <w:tcW w:w="90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2" w:rsidRPr="007C0A23" w:rsidRDefault="008E48B2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/>
              </w:rPr>
            </w:pPr>
            <w:r w:rsidRPr="00D7343E"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  <w:t xml:space="preserve">       </w:t>
            </w:r>
            <w:r w:rsidRPr="007C0A2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en-GB"/>
              </w:rPr>
              <w:t>List the Exclusion criteria</w:t>
            </w:r>
          </w:p>
          <w:p w:rsidR="008E48B2" w:rsidRPr="00C041F7" w:rsidRDefault="008E48B2" w:rsidP="00C729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en-GB"/>
              </w:rPr>
            </w:pPr>
          </w:p>
          <w:p w:rsidR="008E48B2" w:rsidRPr="00D7343E" w:rsidRDefault="008E48B2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8E48B2" w:rsidRPr="00D7343E" w:rsidRDefault="008E48B2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GB"/>
              </w:rPr>
            </w:pPr>
          </w:p>
          <w:p w:rsidR="00A563BD" w:rsidRPr="00D7343E" w:rsidRDefault="00A563BD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:rsidR="00A563BD" w:rsidRDefault="00A563BD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:rsidR="005F4EB0" w:rsidRDefault="005F4EB0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:rsidR="005F4EB0" w:rsidRDefault="005F4EB0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  <w:p w:rsidR="005F4EB0" w:rsidRPr="00D7343E" w:rsidRDefault="005F4EB0" w:rsidP="00C7293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</w:tr>
      <w:tr w:rsidR="008E48B2" w:rsidRPr="00D7343E" w:rsidTr="003E44B1">
        <w:trPr>
          <w:gridBefore w:val="1"/>
          <w:wBefore w:w="9" w:type="dxa"/>
          <w:trHeight w:val="33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734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GB"/>
              </w:rPr>
              <w:t>(6) Methodology</w:t>
            </w:r>
          </w:p>
        </w:tc>
      </w:tr>
      <w:tr w:rsidR="008E48B2" w:rsidRPr="00D7343E" w:rsidTr="005F5EBB">
        <w:trPr>
          <w:gridBefore w:val="1"/>
          <w:wBefore w:w="9" w:type="dxa"/>
          <w:trHeight w:val="458"/>
        </w:trPr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5976F1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Pr="005976F1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590CF8" w:rsidRDefault="00590CF8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976F1" w:rsidRDefault="005976F1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95191" w:rsidRDefault="00E95191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95191" w:rsidRPr="00D7343E" w:rsidRDefault="00E95191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5F5EBB">
        <w:trPr>
          <w:gridBefore w:val="1"/>
          <w:wBefore w:w="9" w:type="dxa"/>
          <w:trHeight w:val="458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5F5EBB">
        <w:trPr>
          <w:gridBefore w:val="1"/>
          <w:wBefore w:w="9" w:type="dxa"/>
          <w:trHeight w:val="458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5F5EBB">
        <w:trPr>
          <w:gridBefore w:val="1"/>
          <w:wBefore w:w="9" w:type="dxa"/>
          <w:trHeight w:val="458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5F5EBB">
        <w:trPr>
          <w:gridBefore w:val="1"/>
          <w:wBefore w:w="9" w:type="dxa"/>
          <w:trHeight w:val="458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5F5EBB">
        <w:trPr>
          <w:gridBefore w:val="1"/>
          <w:wBefore w:w="9" w:type="dxa"/>
          <w:trHeight w:val="458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590CF8">
        <w:trPr>
          <w:gridBefore w:val="1"/>
          <w:wBefore w:w="9" w:type="dxa"/>
          <w:trHeight w:val="450"/>
        </w:trPr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A1F4A" w:rsidRPr="00D7343E" w:rsidTr="003E44B1">
        <w:trPr>
          <w:gridBefore w:val="1"/>
          <w:wBefore w:w="9" w:type="dxa"/>
          <w:trHeight w:val="420"/>
        </w:trPr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DA1F4A" w:rsidRPr="00DA1F4A" w:rsidRDefault="005C6EB2" w:rsidP="00504D3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  <w:r w:rsidR="007D3B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 Type of Data R</w:t>
            </w:r>
            <w:r w:rsidR="00DA1F4A" w:rsidRPr="00DA1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equired from </w:t>
            </w:r>
            <w:r w:rsidR="007D3B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the </w:t>
            </w:r>
            <w:r w:rsidR="00DA1F4A" w:rsidRPr="00DA1F4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JBCR</w:t>
            </w:r>
          </w:p>
        </w:tc>
      </w:tr>
      <w:tr w:rsidR="00DA1F4A" w:rsidRPr="00D7343E" w:rsidTr="00C041F7">
        <w:trPr>
          <w:gridBefore w:val="1"/>
          <w:wBefore w:w="9" w:type="dxa"/>
          <w:trHeight w:val="45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4A" w:rsidRDefault="00DA1F4A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DA1F4A" w:rsidRPr="005976F1" w:rsidRDefault="00DA1F4A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86ECE" w:rsidRPr="005976F1" w:rsidRDefault="00D86EC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A1F4A" w:rsidRPr="005976F1" w:rsidRDefault="00DA1F4A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A1F4A" w:rsidRPr="005976F1" w:rsidRDefault="00DA1F4A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A1F4A" w:rsidRPr="005976F1" w:rsidRDefault="00DA1F4A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A1F4A" w:rsidRPr="005976F1" w:rsidRDefault="00DA1F4A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DA1F4A" w:rsidRDefault="00DA1F4A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631659" w:rsidRDefault="00631659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04D3E" w:rsidRDefault="00504D3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504D3E" w:rsidRDefault="00504D3E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734F60" w:rsidRDefault="00734F60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936F5D" w:rsidRDefault="00936F5D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E95191" w:rsidRDefault="00E95191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  <w:p w:rsidR="00E95191" w:rsidRPr="00DA1F4A" w:rsidRDefault="00E95191" w:rsidP="00C041F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8E48B2" w:rsidRPr="00D7343E" w:rsidTr="003E44B1">
        <w:trPr>
          <w:gridBefore w:val="1"/>
          <w:wBefore w:w="9" w:type="dxa"/>
          <w:trHeight w:val="420"/>
        </w:trPr>
        <w:tc>
          <w:tcPr>
            <w:tcW w:w="907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8E48B2" w:rsidRPr="004F00F4" w:rsidRDefault="005C6EB2" w:rsidP="00504D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lastRenderedPageBreak/>
              <w:t>3</w:t>
            </w:r>
            <w:r w:rsidR="008E48B2" w:rsidRPr="004F00F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. Agreement</w:t>
            </w:r>
          </w:p>
        </w:tc>
      </w:tr>
      <w:tr w:rsidR="008E48B2" w:rsidRPr="00D7343E" w:rsidTr="003F37AF">
        <w:trPr>
          <w:gridBefore w:val="1"/>
          <w:wBefore w:w="9" w:type="dxa"/>
          <w:trHeight w:val="1011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8B2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7C0A23">
              <w:rPr>
                <w:rFonts w:ascii="Arial" w:eastAsia="Times New Roman" w:hAnsi="Arial" w:cs="Arial"/>
                <w:color w:val="000000"/>
                <w:lang w:val="en-GB"/>
              </w:rPr>
              <w:t>The recipient agrees to use the data only for the purpose of the research study as described above.  The recipient confirms that no non-member is involved. The recipient also agrees to be responsible for the security of patient privacy and the safeguard of the use of the JBCR data.</w:t>
            </w:r>
          </w:p>
          <w:p w:rsidR="007C0A23" w:rsidRPr="007C0A23" w:rsidRDefault="007C0A23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48B2" w:rsidRPr="00D7343E" w:rsidTr="00DF6BA2">
        <w:trPr>
          <w:gridBefore w:val="1"/>
          <w:wBefore w:w="9" w:type="dxa"/>
          <w:trHeight w:val="458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48B2" w:rsidRPr="00D7343E" w:rsidRDefault="008E48B2" w:rsidP="009A76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48B2" w:rsidRPr="00D7343E" w:rsidRDefault="008E48B2" w:rsidP="0027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48B2" w:rsidRPr="00D7343E" w:rsidRDefault="008E48B2" w:rsidP="00E45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8E48B2" w:rsidRPr="00D7343E" w:rsidRDefault="008E48B2" w:rsidP="00274B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8B2" w:rsidRPr="00D7343E" w:rsidRDefault="008E48B2" w:rsidP="00E45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DF6BA2">
        <w:trPr>
          <w:gridBefore w:val="1"/>
          <w:wBefore w:w="9" w:type="dxa"/>
          <w:trHeight w:val="458"/>
        </w:trPr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DF6BA2">
        <w:trPr>
          <w:gridBefore w:val="1"/>
          <w:wBefore w:w="9" w:type="dxa"/>
          <w:trHeight w:val="458"/>
        </w:trPr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9A76F6">
        <w:trPr>
          <w:gridBefore w:val="1"/>
          <w:wBefore w:w="9" w:type="dxa"/>
          <w:trHeight w:val="450"/>
        </w:trPr>
        <w:tc>
          <w:tcPr>
            <w:tcW w:w="3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E48B2" w:rsidRPr="00D7343E" w:rsidTr="003F37AF">
        <w:trPr>
          <w:gridBefore w:val="1"/>
          <w:wBefore w:w="9" w:type="dxa"/>
          <w:trHeight w:val="85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0"/>
                <w:szCs w:val="24"/>
                <w:lang w:val="en-GB"/>
              </w:rPr>
              <w:t>Name of Principal Investigator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0"/>
                <w:szCs w:val="24"/>
                <w:lang w:val="en-GB"/>
              </w:rPr>
              <w:t xml:space="preserve">Department &amp; Institution </w:t>
            </w:r>
          </w:p>
        </w:tc>
        <w:tc>
          <w:tcPr>
            <w:tcW w:w="289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0"/>
                <w:szCs w:val="24"/>
                <w:lang w:val="en-GB"/>
              </w:rPr>
              <w:t>Signature &amp; Date</w:t>
            </w:r>
          </w:p>
        </w:tc>
      </w:tr>
      <w:tr w:rsidR="008E48B2" w:rsidRPr="00D7343E" w:rsidTr="003E44B1">
        <w:trPr>
          <w:gridAfter w:val="1"/>
          <w:wAfter w:w="10" w:type="dxa"/>
          <w:trHeight w:val="420"/>
        </w:trPr>
        <w:tc>
          <w:tcPr>
            <w:tcW w:w="9071" w:type="dxa"/>
            <w:gridSpan w:val="9"/>
            <w:shd w:val="clear" w:color="auto" w:fill="9CC2E5" w:themeFill="accent1" w:themeFillTint="99"/>
            <w:noWrap/>
            <w:vAlign w:val="center"/>
            <w:hideMark/>
          </w:tcPr>
          <w:p w:rsidR="008E48B2" w:rsidRPr="00D7343E" w:rsidRDefault="005C6EB2" w:rsidP="009F16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="008E48B2" w:rsidRPr="004F00F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. Approval by Data Management Committee</w:t>
            </w:r>
          </w:p>
        </w:tc>
      </w:tr>
      <w:tr w:rsidR="008E48B2" w:rsidRPr="00D7343E" w:rsidTr="00B83C60">
        <w:trPr>
          <w:gridAfter w:val="1"/>
          <w:wAfter w:w="10" w:type="dxa"/>
          <w:trHeight w:val="2717"/>
        </w:trPr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D33F5" w:rsidRPr="00D7343E" w:rsidRDefault="001D33F5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1D33F5" w:rsidRPr="00D7343E" w:rsidRDefault="001D33F5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F00F4" w:rsidRDefault="004F00F4" w:rsidP="00DC1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36229C" w:rsidRDefault="0036229C" w:rsidP="00DC1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E95191" w:rsidRDefault="00E95191" w:rsidP="00DC1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8E48B2" w:rsidRPr="00D7343E" w:rsidRDefault="008E48B2" w:rsidP="00DC15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4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Dr Richard Yeo Ming Chert</w:t>
            </w:r>
            <w:r w:rsidRPr="00D734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4433CF" w:rsidRPr="00D7343E" w:rsidRDefault="004433CF" w:rsidP="00DC1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2" w:rsidRPr="00D7343E" w:rsidRDefault="008E48B2" w:rsidP="00EC3D5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E48B2" w:rsidRPr="00D7343E" w:rsidTr="00C15064">
        <w:trPr>
          <w:gridAfter w:val="1"/>
          <w:wAfter w:w="10" w:type="dxa"/>
          <w:trHeight w:val="369"/>
        </w:trPr>
        <w:tc>
          <w:tcPr>
            <w:tcW w:w="4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E48B2" w:rsidRPr="007C0A23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A23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B2" w:rsidRPr="007C0A23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48B2" w:rsidRPr="007C0A23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0A23">
              <w:rPr>
                <w:rFonts w:ascii="Arial" w:eastAsia="Times New Roman" w:hAnsi="Arial" w:cs="Arial"/>
                <w:color w:val="000000"/>
              </w:rPr>
              <w:t>Signature &amp; Date</w:t>
            </w:r>
          </w:p>
        </w:tc>
      </w:tr>
      <w:tr w:rsidR="008E48B2" w:rsidRPr="00D7343E" w:rsidTr="00C15064">
        <w:trPr>
          <w:gridAfter w:val="1"/>
          <w:wAfter w:w="10" w:type="dxa"/>
          <w:trHeight w:val="369"/>
        </w:trPr>
        <w:tc>
          <w:tcPr>
            <w:tcW w:w="4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8B2" w:rsidRPr="007C0A23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A23">
              <w:rPr>
                <w:rFonts w:ascii="Arial" w:eastAsia="Times New Roman" w:hAnsi="Arial" w:cs="Arial"/>
                <w:color w:val="000000"/>
              </w:rPr>
              <w:t xml:space="preserve">Division of Radiation Oncology, NCC Representative                             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8B2" w:rsidRPr="007C0A23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2" w:rsidRPr="007C0A23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48B2" w:rsidRPr="00D7343E" w:rsidTr="003E44B1">
        <w:trPr>
          <w:gridAfter w:val="1"/>
          <w:wAfter w:w="10" w:type="dxa"/>
          <w:trHeight w:val="159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48B2" w:rsidRPr="00D7343E" w:rsidTr="000B6C69">
        <w:trPr>
          <w:gridAfter w:val="1"/>
          <w:wAfter w:w="10" w:type="dxa"/>
          <w:trHeight w:val="1624"/>
        </w:trPr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E15CA" w:rsidRPr="00D7343E" w:rsidRDefault="000E15CA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4F00F4" w:rsidRDefault="004F00F4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4F00F4" w:rsidRDefault="004F00F4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4F00F4" w:rsidRDefault="004F00F4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E95191" w:rsidRDefault="00E95191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E95191" w:rsidRDefault="00E95191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8E48B2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 w:rsidRPr="00D734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Dr Veronique Tan Kiak Mien</w:t>
            </w:r>
          </w:p>
          <w:p w:rsidR="004F00F4" w:rsidRPr="00D7343E" w:rsidRDefault="004F00F4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2" w:rsidRPr="00D7343E" w:rsidRDefault="008E48B2" w:rsidP="000B6C6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E48B2" w:rsidRPr="00D7343E" w:rsidTr="00C15064">
        <w:trPr>
          <w:gridAfter w:val="1"/>
          <w:wAfter w:w="10" w:type="dxa"/>
          <w:trHeight w:val="369"/>
        </w:trPr>
        <w:tc>
          <w:tcPr>
            <w:tcW w:w="45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48B2" w:rsidRPr="007C0A23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A23">
              <w:rPr>
                <w:rFonts w:ascii="Arial" w:eastAsia="Times New Roman" w:hAnsi="Arial" w:cs="Arial"/>
                <w:color w:val="000000"/>
              </w:rPr>
              <w:t>Name: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B2" w:rsidRPr="007C0A23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B2" w:rsidRPr="007C0A23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C0A23">
              <w:rPr>
                <w:rFonts w:ascii="Arial" w:eastAsia="Times New Roman" w:hAnsi="Arial" w:cs="Arial"/>
                <w:color w:val="000000"/>
              </w:rPr>
              <w:t>Signature &amp; Date </w:t>
            </w:r>
          </w:p>
        </w:tc>
      </w:tr>
      <w:tr w:rsidR="008E48B2" w:rsidRPr="00D7343E" w:rsidTr="00C15064">
        <w:trPr>
          <w:gridAfter w:val="1"/>
          <w:wAfter w:w="10" w:type="dxa"/>
          <w:trHeight w:val="369"/>
        </w:trPr>
        <w:tc>
          <w:tcPr>
            <w:tcW w:w="4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8B2" w:rsidRPr="007C0A23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A23">
              <w:rPr>
                <w:rFonts w:ascii="Arial" w:eastAsia="Times New Roman" w:hAnsi="Arial" w:cs="Arial"/>
                <w:color w:val="000000"/>
              </w:rPr>
              <w:t xml:space="preserve">Division of Surgery &amp; Surgical Oncology, SingHealth Representative 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8B2" w:rsidRPr="007C0A23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C0A2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2" w:rsidRPr="007C0A23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E48B2" w:rsidRPr="00D7343E" w:rsidTr="003E44B1">
        <w:trPr>
          <w:gridAfter w:val="1"/>
          <w:wAfter w:w="10" w:type="dxa"/>
          <w:trHeight w:val="217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E48B2" w:rsidRPr="00D7343E" w:rsidTr="00B83C60">
        <w:trPr>
          <w:gridAfter w:val="1"/>
          <w:wAfter w:w="10" w:type="dxa"/>
          <w:trHeight w:val="2649"/>
        </w:trPr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8B2" w:rsidRPr="00D7343E" w:rsidRDefault="008E48B2" w:rsidP="001D3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E48B2" w:rsidRPr="00D7343E" w:rsidRDefault="008E48B2" w:rsidP="001D3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E48B2" w:rsidRPr="00D7343E" w:rsidRDefault="008E48B2" w:rsidP="001D3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E48B2" w:rsidRPr="00D7343E" w:rsidRDefault="008E48B2" w:rsidP="001D33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C15C7" w:rsidRPr="00D7343E" w:rsidRDefault="00DC15C7" w:rsidP="001D3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1D33F5" w:rsidRPr="00D7343E" w:rsidRDefault="001D33F5" w:rsidP="001D3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1D33F5" w:rsidRPr="00D7343E" w:rsidRDefault="001D33F5" w:rsidP="001D3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4F00F4" w:rsidRDefault="004F00F4" w:rsidP="001D3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E95191" w:rsidRDefault="00E95191" w:rsidP="001D3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8E48B2" w:rsidRPr="00D7343E" w:rsidRDefault="008E48B2" w:rsidP="001D3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 w:rsidRPr="00D734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Dr Yap Yoon Sim</w:t>
            </w:r>
          </w:p>
          <w:p w:rsidR="004433CF" w:rsidRPr="00D7343E" w:rsidRDefault="004433CF" w:rsidP="001D33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2" w:rsidRPr="00D7343E" w:rsidRDefault="008E48B2" w:rsidP="000B6C6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E48B2" w:rsidRPr="00D7343E" w:rsidTr="00C15064">
        <w:trPr>
          <w:gridAfter w:val="1"/>
          <w:wAfter w:w="10" w:type="dxa"/>
          <w:trHeight w:val="369"/>
        </w:trPr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7343E">
              <w:rPr>
                <w:rFonts w:ascii="Arial" w:eastAsia="Times New Roman" w:hAnsi="Arial" w:cs="Arial"/>
                <w:color w:val="000000"/>
                <w:szCs w:val="20"/>
              </w:rPr>
              <w:t>Name: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7343E">
              <w:rPr>
                <w:rFonts w:ascii="Arial" w:eastAsia="Times New Roman" w:hAnsi="Arial" w:cs="Arial"/>
                <w:color w:val="000000"/>
                <w:szCs w:val="20"/>
              </w:rPr>
              <w:t>Signature &amp; Date</w:t>
            </w:r>
          </w:p>
        </w:tc>
      </w:tr>
      <w:tr w:rsidR="008E48B2" w:rsidRPr="00D7343E" w:rsidTr="00C15064">
        <w:trPr>
          <w:gridAfter w:val="1"/>
          <w:wAfter w:w="10" w:type="dxa"/>
          <w:trHeight w:val="369"/>
        </w:trPr>
        <w:tc>
          <w:tcPr>
            <w:tcW w:w="4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7343E">
              <w:rPr>
                <w:rFonts w:ascii="Arial" w:eastAsia="Times New Roman" w:hAnsi="Arial" w:cs="Arial"/>
                <w:color w:val="000000"/>
                <w:szCs w:val="20"/>
              </w:rPr>
              <w:t xml:space="preserve">Division of Medical Oncology, NCC Representative 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343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8E48B2" w:rsidRPr="00D7343E" w:rsidTr="003E44B1">
        <w:trPr>
          <w:gridAfter w:val="1"/>
          <w:wAfter w:w="10" w:type="dxa"/>
          <w:trHeight w:val="285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E48B2" w:rsidRPr="00D7343E" w:rsidTr="000B6C69">
        <w:trPr>
          <w:gridAfter w:val="1"/>
          <w:wAfter w:w="10" w:type="dxa"/>
          <w:trHeight w:val="1297"/>
        </w:trPr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7343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427C71" w:rsidRPr="00D7343E" w:rsidRDefault="00427C71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427C71" w:rsidRPr="00D7343E" w:rsidRDefault="00427C71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4F00F4" w:rsidRDefault="004F00F4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36229C" w:rsidRDefault="0036229C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E95191" w:rsidRDefault="00E95191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  <w:r w:rsidRPr="00D7343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Dr Wong Fuh Yong</w:t>
            </w:r>
          </w:p>
          <w:p w:rsidR="004433CF" w:rsidRPr="00D7343E" w:rsidRDefault="004433CF" w:rsidP="00C15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8B2" w:rsidRPr="00D7343E" w:rsidRDefault="008E48B2" w:rsidP="000B6C6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8E48B2" w:rsidRPr="00D7343E" w:rsidTr="00C15064">
        <w:trPr>
          <w:gridAfter w:val="1"/>
          <w:wAfter w:w="10" w:type="dxa"/>
          <w:trHeight w:val="369"/>
        </w:trPr>
        <w:tc>
          <w:tcPr>
            <w:tcW w:w="4534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7343E">
              <w:rPr>
                <w:rFonts w:ascii="Arial" w:eastAsia="Times New Roman" w:hAnsi="Arial" w:cs="Arial"/>
                <w:color w:val="000000"/>
                <w:szCs w:val="20"/>
              </w:rPr>
              <w:t>Name: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7343E">
              <w:rPr>
                <w:rFonts w:ascii="Arial" w:eastAsia="Times New Roman" w:hAnsi="Arial" w:cs="Arial"/>
                <w:color w:val="000000"/>
                <w:szCs w:val="20"/>
              </w:rPr>
              <w:t>Signature &amp; Date</w:t>
            </w:r>
          </w:p>
        </w:tc>
      </w:tr>
      <w:tr w:rsidR="008E48B2" w:rsidRPr="00D7343E" w:rsidTr="00C15064">
        <w:trPr>
          <w:gridAfter w:val="1"/>
          <w:wAfter w:w="10" w:type="dxa"/>
          <w:trHeight w:val="369"/>
        </w:trPr>
        <w:tc>
          <w:tcPr>
            <w:tcW w:w="45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D7343E">
              <w:rPr>
                <w:rFonts w:ascii="Arial" w:eastAsia="Times New Roman" w:hAnsi="Arial" w:cs="Arial"/>
                <w:color w:val="000000"/>
                <w:szCs w:val="20"/>
              </w:rPr>
              <w:t xml:space="preserve">Chair, JBCR        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48B2" w:rsidRPr="00D7343E" w:rsidRDefault="008E48B2" w:rsidP="00C150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343E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2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  <w:tr w:rsidR="008E48B2" w:rsidRPr="00D7343E" w:rsidTr="003E44B1">
        <w:trPr>
          <w:gridAfter w:val="1"/>
          <w:wAfter w:w="10" w:type="dxa"/>
          <w:trHeight w:val="283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8E48B2" w:rsidRPr="00D7343E" w:rsidRDefault="008E48B2" w:rsidP="00C15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</w:p>
        </w:tc>
      </w:tr>
    </w:tbl>
    <w:p w:rsidR="009B3623" w:rsidRPr="00D7343E" w:rsidRDefault="009B3623">
      <w:pPr>
        <w:rPr>
          <w:rFonts w:ascii="Arial" w:hAnsi="Arial" w:cs="Arial"/>
        </w:rPr>
      </w:pPr>
    </w:p>
    <w:p w:rsidR="009B3623" w:rsidRPr="00D7343E" w:rsidRDefault="009B3623">
      <w:pPr>
        <w:rPr>
          <w:rFonts w:ascii="Arial" w:hAnsi="Arial" w:cs="Arial"/>
        </w:rPr>
      </w:pPr>
    </w:p>
    <w:p w:rsidR="00D75506" w:rsidRPr="00D7343E" w:rsidRDefault="00D75506">
      <w:pPr>
        <w:rPr>
          <w:rFonts w:ascii="Arial" w:hAnsi="Arial" w:cs="Arial"/>
        </w:rPr>
      </w:pPr>
    </w:p>
    <w:p w:rsidR="009B3623" w:rsidRPr="00D7343E" w:rsidRDefault="009B3623">
      <w:pPr>
        <w:rPr>
          <w:rFonts w:ascii="Arial" w:hAnsi="Arial" w:cs="Arial"/>
        </w:rPr>
      </w:pPr>
    </w:p>
    <w:p w:rsidR="009B3623" w:rsidRPr="00D7343E" w:rsidRDefault="009B3623">
      <w:pPr>
        <w:rPr>
          <w:rFonts w:ascii="Arial" w:hAnsi="Arial" w:cs="Arial"/>
        </w:rPr>
      </w:pPr>
    </w:p>
    <w:p w:rsidR="009B3623" w:rsidRPr="00D7343E" w:rsidRDefault="009B3623">
      <w:pPr>
        <w:rPr>
          <w:rFonts w:ascii="Arial" w:hAnsi="Arial" w:cs="Arial"/>
        </w:rPr>
      </w:pPr>
    </w:p>
    <w:sectPr w:rsidR="009B3623" w:rsidRPr="00D7343E" w:rsidSect="00996F98">
      <w:type w:val="continuous"/>
      <w:pgSz w:w="11906" w:h="16838" w:code="9"/>
      <w:pgMar w:top="1440" w:right="1440" w:bottom="1440" w:left="1440" w:header="7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49D" w:rsidRDefault="0014249D" w:rsidP="003B53AA">
      <w:pPr>
        <w:spacing w:after="0" w:line="240" w:lineRule="auto"/>
      </w:pPr>
      <w:r>
        <w:separator/>
      </w:r>
    </w:p>
  </w:endnote>
  <w:endnote w:type="continuationSeparator" w:id="0">
    <w:p w:rsidR="0014249D" w:rsidRDefault="0014249D" w:rsidP="003B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C95" w:rsidRPr="009A6964" w:rsidRDefault="00996F98" w:rsidP="00AF7C9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Aug 2023/ JBCR Form Section B / </w:t>
    </w:r>
    <w:r w:rsidR="00AF7C95" w:rsidRPr="009A6964">
      <w:rPr>
        <w:rFonts w:ascii="Arial" w:hAnsi="Arial" w:cs="Arial"/>
        <w:sz w:val="18"/>
        <w:szCs w:val="18"/>
      </w:rPr>
      <w:t xml:space="preserve">Version </w:t>
    </w:r>
    <w:r w:rsidR="00906C04">
      <w:rPr>
        <w:rFonts w:ascii="Arial" w:hAnsi="Arial" w:cs="Arial"/>
        <w:sz w:val="18"/>
        <w:szCs w:val="18"/>
      </w:rPr>
      <w:t>5.3</w:t>
    </w:r>
    <w:r w:rsidR="00AF7C95" w:rsidRPr="009A6964">
      <w:rPr>
        <w:rFonts w:ascii="Arial" w:hAnsi="Arial" w:cs="Arial"/>
        <w:sz w:val="18"/>
        <w:szCs w:val="18"/>
      </w:rPr>
      <w:t xml:space="preserve">                                          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="00AF7C95" w:rsidRPr="009A6964">
      <w:rPr>
        <w:rFonts w:ascii="Arial" w:hAnsi="Arial" w:cs="Arial"/>
        <w:sz w:val="18"/>
        <w:szCs w:val="18"/>
      </w:rPr>
      <w:t xml:space="preserve">Page </w:t>
    </w:r>
    <w:r w:rsidR="00AF7C95" w:rsidRPr="009A6964">
      <w:rPr>
        <w:rFonts w:ascii="Arial" w:hAnsi="Arial" w:cs="Arial"/>
        <w:sz w:val="18"/>
        <w:szCs w:val="18"/>
      </w:rPr>
      <w:fldChar w:fldCharType="begin"/>
    </w:r>
    <w:r w:rsidR="00AF7C95" w:rsidRPr="009A6964">
      <w:rPr>
        <w:rFonts w:ascii="Arial" w:hAnsi="Arial" w:cs="Arial"/>
        <w:sz w:val="18"/>
        <w:szCs w:val="18"/>
      </w:rPr>
      <w:instrText xml:space="preserve"> PAGE </w:instrText>
    </w:r>
    <w:r w:rsidR="00AF7C95" w:rsidRPr="009A6964">
      <w:rPr>
        <w:rFonts w:ascii="Arial" w:hAnsi="Arial" w:cs="Arial"/>
        <w:sz w:val="18"/>
        <w:szCs w:val="18"/>
      </w:rPr>
      <w:fldChar w:fldCharType="separate"/>
    </w:r>
    <w:r w:rsidR="00C41517">
      <w:rPr>
        <w:rFonts w:ascii="Arial" w:hAnsi="Arial" w:cs="Arial"/>
        <w:noProof/>
        <w:sz w:val="18"/>
        <w:szCs w:val="18"/>
      </w:rPr>
      <w:t>7</w:t>
    </w:r>
    <w:r w:rsidR="00AF7C95" w:rsidRPr="009A6964">
      <w:rPr>
        <w:rFonts w:ascii="Arial" w:hAnsi="Arial" w:cs="Arial"/>
        <w:sz w:val="18"/>
        <w:szCs w:val="18"/>
      </w:rPr>
      <w:fldChar w:fldCharType="end"/>
    </w:r>
    <w:r w:rsidR="00AF7C95" w:rsidRPr="009A6964">
      <w:rPr>
        <w:rFonts w:ascii="Arial" w:hAnsi="Arial" w:cs="Arial"/>
        <w:sz w:val="18"/>
        <w:szCs w:val="18"/>
      </w:rPr>
      <w:t xml:space="preserve"> of </w:t>
    </w:r>
    <w:r w:rsidR="00AF7C95" w:rsidRPr="009A6964">
      <w:rPr>
        <w:rFonts w:ascii="Arial" w:hAnsi="Arial" w:cs="Arial"/>
        <w:sz w:val="18"/>
        <w:szCs w:val="18"/>
      </w:rPr>
      <w:fldChar w:fldCharType="begin"/>
    </w:r>
    <w:r w:rsidR="00AF7C95" w:rsidRPr="009A6964">
      <w:rPr>
        <w:rFonts w:ascii="Arial" w:hAnsi="Arial" w:cs="Arial"/>
        <w:sz w:val="18"/>
        <w:szCs w:val="18"/>
      </w:rPr>
      <w:instrText xml:space="preserve"> NUMPAGES </w:instrText>
    </w:r>
    <w:r w:rsidR="00AF7C95" w:rsidRPr="009A6964">
      <w:rPr>
        <w:rFonts w:ascii="Arial" w:hAnsi="Arial" w:cs="Arial"/>
        <w:sz w:val="18"/>
        <w:szCs w:val="18"/>
      </w:rPr>
      <w:fldChar w:fldCharType="separate"/>
    </w:r>
    <w:r w:rsidR="00C41517">
      <w:rPr>
        <w:rFonts w:ascii="Arial" w:hAnsi="Arial" w:cs="Arial"/>
        <w:noProof/>
        <w:sz w:val="18"/>
        <w:szCs w:val="18"/>
      </w:rPr>
      <w:t>7</w:t>
    </w:r>
    <w:r w:rsidR="00AF7C95" w:rsidRPr="009A6964">
      <w:rPr>
        <w:rFonts w:ascii="Arial" w:hAnsi="Arial" w:cs="Arial"/>
        <w:sz w:val="18"/>
        <w:szCs w:val="18"/>
      </w:rPr>
      <w:fldChar w:fldCharType="end"/>
    </w:r>
  </w:p>
  <w:p w:rsidR="00AF7C95" w:rsidRDefault="00AF7C95">
    <w:pPr>
      <w:pStyle w:val="Footer"/>
    </w:pPr>
    <w:r w:rsidRPr="009A6964">
      <w:rPr>
        <w:rFonts w:ascii="Arial" w:hAnsi="Arial" w:cs="Arial"/>
        <w:sz w:val="18"/>
        <w:szCs w:val="18"/>
      </w:rPr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49D" w:rsidRDefault="0014249D" w:rsidP="003B53AA">
      <w:pPr>
        <w:spacing w:after="0" w:line="240" w:lineRule="auto"/>
      </w:pPr>
      <w:r>
        <w:separator/>
      </w:r>
    </w:p>
  </w:footnote>
  <w:footnote w:type="continuationSeparator" w:id="0">
    <w:p w:rsidR="0014249D" w:rsidRDefault="0014249D" w:rsidP="003B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385" w:rsidRDefault="00C85385">
    <w:pPr>
      <w:pStyle w:val="Header"/>
      <w:rPr>
        <w:noProof/>
      </w:rPr>
    </w:pPr>
    <w:r w:rsidRPr="00BD231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B9F9E1" wp14:editId="50B405D4">
              <wp:simplePos x="0" y="0"/>
              <wp:positionH relativeFrom="margin">
                <wp:align>center</wp:align>
              </wp:positionH>
              <wp:positionV relativeFrom="paragraph">
                <wp:posOffset>-235527</wp:posOffset>
              </wp:positionV>
              <wp:extent cx="1852295" cy="260985"/>
              <wp:effectExtent l="0" t="0" r="14605" b="2476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2295" cy="2609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85385" w:rsidRDefault="00C85385" w:rsidP="00C85385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Restricted, Sensitive (Normal)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9F9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8.55pt;width:145.85pt;height:20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" fillcolor="window" strokeweight="1.5pt">
              <v:textbox>
                <w:txbxContent>
                  <w:p w:rsidR="00C85385" w:rsidRDefault="00C85385" w:rsidP="00C85385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Restricted, 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85385" w:rsidRDefault="00C85385">
    <w:pPr>
      <w:pStyle w:val="Header"/>
      <w:rPr>
        <w:noProof/>
      </w:rPr>
    </w:pPr>
    <w:r>
      <w:rPr>
        <w:noProof/>
      </w:rPr>
      <w:drawing>
        <wp:inline distT="0" distB="0" distL="0" distR="0" wp14:anchorId="64D7C0E4" wp14:editId="440FE14A">
          <wp:extent cx="5784273" cy="664557"/>
          <wp:effectExtent l="0" t="0" r="0" b="254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7295" cy="664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385" w:rsidRDefault="00C85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312" w:rsidRPr="00BD2312" w:rsidRDefault="00BD2312" w:rsidP="00BD2312">
    <w:pPr>
      <w:pStyle w:val="Header"/>
    </w:pPr>
    <w:r w:rsidRPr="00BD231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1B418" wp14:editId="35E6CB9F">
              <wp:simplePos x="0" y="0"/>
              <wp:positionH relativeFrom="margin">
                <wp:posOffset>1932305</wp:posOffset>
              </wp:positionH>
              <wp:positionV relativeFrom="paragraph">
                <wp:posOffset>-233045</wp:posOffset>
              </wp:positionV>
              <wp:extent cx="1852295" cy="260985"/>
              <wp:effectExtent l="0" t="0" r="14605" b="247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1660" cy="2609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BD2312" w:rsidRDefault="00BD2312" w:rsidP="00BD2312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Restricted, Sensitive (Normal)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1B4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2.15pt;margin-top:-18.35pt;width:145.8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" fillcolor="window" strokeweight="1.5pt">
              <v:textbox>
                <w:txbxContent>
                  <w:p w:rsidR="00BD2312" w:rsidRDefault="00BD2312" w:rsidP="00BD2312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Restricted, Sensitive (Normal)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D2312" w:rsidRPr="00BD2312" w:rsidRDefault="00BD2312" w:rsidP="00BD2312">
    <w:r w:rsidRPr="00B61B36">
      <w:rPr>
        <w:noProof/>
      </w:rPr>
      <w:drawing>
        <wp:inline distT="0" distB="0" distL="0" distR="0" wp14:anchorId="721E5080" wp14:editId="1003321E">
          <wp:extent cx="5731510" cy="778898"/>
          <wp:effectExtent l="0" t="0" r="2540" b="254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78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2312" w:rsidRPr="00BD2312" w:rsidRDefault="00BD2312" w:rsidP="00D0256B">
    <w:pPr>
      <w:spacing w:after="0" w:line="240" w:lineRule="auto"/>
      <w:jc w:val="center"/>
      <w:rPr>
        <w:rFonts w:ascii="Arial" w:hAnsi="Arial" w:cs="Arial"/>
        <w:sz w:val="24"/>
        <w:szCs w:val="24"/>
      </w:rPr>
    </w:pPr>
    <w:r w:rsidRPr="00BD2312">
      <w:rPr>
        <w:rFonts w:ascii="Arial" w:hAnsi="Arial" w:cs="Arial"/>
        <w:sz w:val="24"/>
        <w:szCs w:val="24"/>
      </w:rPr>
      <w:t>Data Request Form Section B</w:t>
    </w:r>
  </w:p>
  <w:p w:rsidR="00B61B36" w:rsidRPr="00BD2312" w:rsidRDefault="00BD2312" w:rsidP="00BD2312">
    <w:pPr>
      <w:jc w:val="center"/>
      <w:rPr>
        <w:rFonts w:ascii="Arial" w:hAnsi="Arial" w:cs="Arial"/>
        <w:sz w:val="16"/>
        <w:szCs w:val="16"/>
      </w:rPr>
    </w:pPr>
    <w:r w:rsidRPr="00BD2312">
      <w:rPr>
        <w:rFonts w:ascii="Arial" w:hAnsi="Arial" w:cs="Arial"/>
        <w:sz w:val="16"/>
        <w:szCs w:val="16"/>
      </w:rPr>
      <w:t>Reference Guidelines for the Data Management of the Joint Breast Cancer Registry Version 5.3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tMpqYDYo8h/3ICyLPDUB5SK8zWo2ic5e0x9bDt4VdjBDAjLgnALfum79cyzY4Je/atuhpmIXK8vyVWpakQ9z9Q==" w:salt="L0+LxydmXoQ4zaH6rSMg0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DF"/>
    <w:rsid w:val="0000203A"/>
    <w:rsid w:val="000044B1"/>
    <w:rsid w:val="00006147"/>
    <w:rsid w:val="00011C34"/>
    <w:rsid w:val="00016BDF"/>
    <w:rsid w:val="00033D82"/>
    <w:rsid w:val="00046657"/>
    <w:rsid w:val="00046E9C"/>
    <w:rsid w:val="00063A38"/>
    <w:rsid w:val="00083991"/>
    <w:rsid w:val="000929F7"/>
    <w:rsid w:val="000B2C79"/>
    <w:rsid w:val="000B30F8"/>
    <w:rsid w:val="000B6C69"/>
    <w:rsid w:val="000C0AA3"/>
    <w:rsid w:val="000C58D5"/>
    <w:rsid w:val="000E15CA"/>
    <w:rsid w:val="000E3AB6"/>
    <w:rsid w:val="000F220C"/>
    <w:rsid w:val="000F7485"/>
    <w:rsid w:val="001073F0"/>
    <w:rsid w:val="00132708"/>
    <w:rsid w:val="001418F1"/>
    <w:rsid w:val="0014249D"/>
    <w:rsid w:val="00146E4E"/>
    <w:rsid w:val="001533E5"/>
    <w:rsid w:val="00161DC1"/>
    <w:rsid w:val="00167703"/>
    <w:rsid w:val="00173C2E"/>
    <w:rsid w:val="001A11D9"/>
    <w:rsid w:val="001D33F5"/>
    <w:rsid w:val="001E103D"/>
    <w:rsid w:val="002055CA"/>
    <w:rsid w:val="002135D0"/>
    <w:rsid w:val="00236435"/>
    <w:rsid w:val="002427C6"/>
    <w:rsid w:val="00250F2A"/>
    <w:rsid w:val="00257D74"/>
    <w:rsid w:val="00260ECD"/>
    <w:rsid w:val="002735FA"/>
    <w:rsid w:val="00274B25"/>
    <w:rsid w:val="002879D0"/>
    <w:rsid w:val="00297BFD"/>
    <w:rsid w:val="002A79ED"/>
    <w:rsid w:val="002B1C44"/>
    <w:rsid w:val="002B20EE"/>
    <w:rsid w:val="003050FF"/>
    <w:rsid w:val="00311FDB"/>
    <w:rsid w:val="0031441A"/>
    <w:rsid w:val="00315FB7"/>
    <w:rsid w:val="0033431D"/>
    <w:rsid w:val="003358F5"/>
    <w:rsid w:val="003444EA"/>
    <w:rsid w:val="00350998"/>
    <w:rsid w:val="00357854"/>
    <w:rsid w:val="0036229C"/>
    <w:rsid w:val="003636E0"/>
    <w:rsid w:val="00381985"/>
    <w:rsid w:val="003835AA"/>
    <w:rsid w:val="0039255A"/>
    <w:rsid w:val="003B53AA"/>
    <w:rsid w:val="003C038C"/>
    <w:rsid w:val="003C0D38"/>
    <w:rsid w:val="003C1BE3"/>
    <w:rsid w:val="003C5F96"/>
    <w:rsid w:val="003D7330"/>
    <w:rsid w:val="003E44B1"/>
    <w:rsid w:val="003F139D"/>
    <w:rsid w:val="003F37AF"/>
    <w:rsid w:val="00402AB3"/>
    <w:rsid w:val="0040442D"/>
    <w:rsid w:val="004049DA"/>
    <w:rsid w:val="00414FF2"/>
    <w:rsid w:val="00427C71"/>
    <w:rsid w:val="00433EA9"/>
    <w:rsid w:val="004433CF"/>
    <w:rsid w:val="004515B5"/>
    <w:rsid w:val="00453364"/>
    <w:rsid w:val="004763AE"/>
    <w:rsid w:val="00476D07"/>
    <w:rsid w:val="0048343C"/>
    <w:rsid w:val="00484226"/>
    <w:rsid w:val="004A2E1B"/>
    <w:rsid w:val="004B17C9"/>
    <w:rsid w:val="004C0807"/>
    <w:rsid w:val="004C5757"/>
    <w:rsid w:val="004F00F4"/>
    <w:rsid w:val="004F04A1"/>
    <w:rsid w:val="00504D3E"/>
    <w:rsid w:val="00527233"/>
    <w:rsid w:val="00542B71"/>
    <w:rsid w:val="0054557F"/>
    <w:rsid w:val="00546DEF"/>
    <w:rsid w:val="00556335"/>
    <w:rsid w:val="00590CF8"/>
    <w:rsid w:val="005923A9"/>
    <w:rsid w:val="005976F1"/>
    <w:rsid w:val="005C6EB2"/>
    <w:rsid w:val="005D3B88"/>
    <w:rsid w:val="005F4EB0"/>
    <w:rsid w:val="005F5EBB"/>
    <w:rsid w:val="0061516A"/>
    <w:rsid w:val="0062478E"/>
    <w:rsid w:val="00631659"/>
    <w:rsid w:val="00631EEC"/>
    <w:rsid w:val="006356AD"/>
    <w:rsid w:val="006500BB"/>
    <w:rsid w:val="0065448A"/>
    <w:rsid w:val="00657FD9"/>
    <w:rsid w:val="0067511D"/>
    <w:rsid w:val="00676EC9"/>
    <w:rsid w:val="006A7468"/>
    <w:rsid w:val="006E3B26"/>
    <w:rsid w:val="006E4ED0"/>
    <w:rsid w:val="006F28BA"/>
    <w:rsid w:val="00706E20"/>
    <w:rsid w:val="00710718"/>
    <w:rsid w:val="00713D00"/>
    <w:rsid w:val="00714E14"/>
    <w:rsid w:val="00722D5D"/>
    <w:rsid w:val="007300DD"/>
    <w:rsid w:val="00731968"/>
    <w:rsid w:val="00734307"/>
    <w:rsid w:val="00734F60"/>
    <w:rsid w:val="00744867"/>
    <w:rsid w:val="007456AE"/>
    <w:rsid w:val="00745B20"/>
    <w:rsid w:val="00746A87"/>
    <w:rsid w:val="00750165"/>
    <w:rsid w:val="00752E26"/>
    <w:rsid w:val="00771A81"/>
    <w:rsid w:val="00787301"/>
    <w:rsid w:val="007939B4"/>
    <w:rsid w:val="007C0A23"/>
    <w:rsid w:val="007C5D97"/>
    <w:rsid w:val="007D12B5"/>
    <w:rsid w:val="007D3BC0"/>
    <w:rsid w:val="007E0D47"/>
    <w:rsid w:val="007F106F"/>
    <w:rsid w:val="00824FFC"/>
    <w:rsid w:val="00843A7B"/>
    <w:rsid w:val="00851E1C"/>
    <w:rsid w:val="00865B92"/>
    <w:rsid w:val="0086702C"/>
    <w:rsid w:val="00873DA0"/>
    <w:rsid w:val="00894CE3"/>
    <w:rsid w:val="00897875"/>
    <w:rsid w:val="008A758B"/>
    <w:rsid w:val="008C3756"/>
    <w:rsid w:val="008D703F"/>
    <w:rsid w:val="008E178C"/>
    <w:rsid w:val="008E48B2"/>
    <w:rsid w:val="009001EF"/>
    <w:rsid w:val="00906C04"/>
    <w:rsid w:val="0092237E"/>
    <w:rsid w:val="009238B0"/>
    <w:rsid w:val="00931E9B"/>
    <w:rsid w:val="00936F5D"/>
    <w:rsid w:val="0094135A"/>
    <w:rsid w:val="009544C6"/>
    <w:rsid w:val="009610B4"/>
    <w:rsid w:val="0099046A"/>
    <w:rsid w:val="00991BA3"/>
    <w:rsid w:val="00996C6B"/>
    <w:rsid w:val="00996F98"/>
    <w:rsid w:val="009A1B5E"/>
    <w:rsid w:val="009A1DC8"/>
    <w:rsid w:val="009A1ECA"/>
    <w:rsid w:val="009A76F6"/>
    <w:rsid w:val="009B32AB"/>
    <w:rsid w:val="009B3623"/>
    <w:rsid w:val="009F16FE"/>
    <w:rsid w:val="00A32712"/>
    <w:rsid w:val="00A563BD"/>
    <w:rsid w:val="00A76CAD"/>
    <w:rsid w:val="00A83EFC"/>
    <w:rsid w:val="00AA3691"/>
    <w:rsid w:val="00AA6807"/>
    <w:rsid w:val="00AD5E74"/>
    <w:rsid w:val="00AD7286"/>
    <w:rsid w:val="00AF03E3"/>
    <w:rsid w:val="00AF7C95"/>
    <w:rsid w:val="00B30FF9"/>
    <w:rsid w:val="00B61B36"/>
    <w:rsid w:val="00B83C60"/>
    <w:rsid w:val="00BB117A"/>
    <w:rsid w:val="00BB3B72"/>
    <w:rsid w:val="00BB5D7D"/>
    <w:rsid w:val="00BC1267"/>
    <w:rsid w:val="00BC5385"/>
    <w:rsid w:val="00BD2312"/>
    <w:rsid w:val="00BD6D07"/>
    <w:rsid w:val="00BE1BEF"/>
    <w:rsid w:val="00BF2D97"/>
    <w:rsid w:val="00C041F7"/>
    <w:rsid w:val="00C36367"/>
    <w:rsid w:val="00C41517"/>
    <w:rsid w:val="00C41AA8"/>
    <w:rsid w:val="00C55FDB"/>
    <w:rsid w:val="00C72939"/>
    <w:rsid w:val="00C74206"/>
    <w:rsid w:val="00C7691F"/>
    <w:rsid w:val="00C85385"/>
    <w:rsid w:val="00CA245C"/>
    <w:rsid w:val="00CA4536"/>
    <w:rsid w:val="00CA4CF1"/>
    <w:rsid w:val="00CF718A"/>
    <w:rsid w:val="00D0256B"/>
    <w:rsid w:val="00D02C78"/>
    <w:rsid w:val="00D21F6A"/>
    <w:rsid w:val="00D60E83"/>
    <w:rsid w:val="00D62331"/>
    <w:rsid w:val="00D7343E"/>
    <w:rsid w:val="00D75506"/>
    <w:rsid w:val="00D86ECE"/>
    <w:rsid w:val="00D86F50"/>
    <w:rsid w:val="00DA1F4A"/>
    <w:rsid w:val="00DA7DF6"/>
    <w:rsid w:val="00DB1550"/>
    <w:rsid w:val="00DC15C7"/>
    <w:rsid w:val="00DE266E"/>
    <w:rsid w:val="00DE47F4"/>
    <w:rsid w:val="00DE6FAF"/>
    <w:rsid w:val="00DF25ED"/>
    <w:rsid w:val="00DF6BA2"/>
    <w:rsid w:val="00E23CD3"/>
    <w:rsid w:val="00E3148E"/>
    <w:rsid w:val="00E457FD"/>
    <w:rsid w:val="00E4690C"/>
    <w:rsid w:val="00E80838"/>
    <w:rsid w:val="00E95191"/>
    <w:rsid w:val="00EC3D53"/>
    <w:rsid w:val="00EE7B83"/>
    <w:rsid w:val="00F07C95"/>
    <w:rsid w:val="00F14D6D"/>
    <w:rsid w:val="00F150C8"/>
    <w:rsid w:val="00F15838"/>
    <w:rsid w:val="00F15D15"/>
    <w:rsid w:val="00F3374E"/>
    <w:rsid w:val="00F571F5"/>
    <w:rsid w:val="00F616E6"/>
    <w:rsid w:val="00F7063D"/>
    <w:rsid w:val="00F839A1"/>
    <w:rsid w:val="00F970BB"/>
    <w:rsid w:val="00FB5C6B"/>
    <w:rsid w:val="00FC270F"/>
    <w:rsid w:val="00FC305C"/>
    <w:rsid w:val="00FE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99CBE5"/>
  <w15:chartTrackingRefBased/>
  <w15:docId w15:val="{F4FE9010-2F03-45D7-8D0B-E42AB8E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8B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A3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3AA"/>
  </w:style>
  <w:style w:type="paragraph" w:styleId="Footer">
    <w:name w:val="footer"/>
    <w:basedOn w:val="Normal"/>
    <w:link w:val="FooterChar"/>
    <w:uiPriority w:val="99"/>
    <w:unhideWhenUsed/>
    <w:rsid w:val="003B5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3AA"/>
  </w:style>
  <w:style w:type="character" w:customStyle="1" w:styleId="Heading2Char">
    <w:name w:val="Heading 2 Char"/>
    <w:basedOn w:val="DefaultParagraphFont"/>
    <w:link w:val="Heading2"/>
    <w:uiPriority w:val="9"/>
    <w:rsid w:val="00063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1A1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SG" w:eastAsia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3D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phyu.n@nccs.com.s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ncipn\Documents\Custom%20Office%20Templates\JBC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15F9ADA54B8C4A84351DA42631C249" ma:contentTypeVersion="1" ma:contentTypeDescription="Create a new document." ma:contentTypeScope="" ma:versionID="0aafbee5920a46aefd22b41999b10b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A017E5-82BC-4CCB-A3F9-5134C87CEA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BDD02D-574C-4B48-B308-48D405A9E1C9}"/>
</file>

<file path=customXml/itemProps3.xml><?xml version="1.0" encoding="utf-8"?>
<ds:datastoreItem xmlns:ds="http://schemas.openxmlformats.org/officeDocument/2006/customXml" ds:itemID="{C6C2FA5F-F7CA-47D5-B38E-49AA20B298A2}"/>
</file>

<file path=customXml/itemProps4.xml><?xml version="1.0" encoding="utf-8"?>
<ds:datastoreItem xmlns:ds="http://schemas.openxmlformats.org/officeDocument/2006/customXml" ds:itemID="{D934A468-4278-4E18-A6BF-509CA6C757DF}"/>
</file>

<file path=docProps/app.xml><?xml version="1.0" encoding="utf-8"?>
<Properties xmlns="http://schemas.openxmlformats.org/officeDocument/2006/extended-properties" xmlns:vt="http://schemas.openxmlformats.org/officeDocument/2006/docPropsVTypes">
  <Template>JBCR Letterhead.dotx</Template>
  <TotalTime>121</TotalTime>
  <Pages>7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Section B Version 5.3_14-Aug-2023</vt:lpstr>
    </vt:vector>
  </TitlesOfParts>
  <Company>SingHealth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Section B Version 5.3_14-Aug-2023</dc:title>
  <dc:subject/>
  <dc:creator>Phyu Nitar</dc:creator>
  <cp:keywords/>
  <dc:description/>
  <cp:lastModifiedBy>Phyu Nitar</cp:lastModifiedBy>
  <cp:revision>173</cp:revision>
  <cp:lastPrinted>2023-08-14T02:36:00Z</cp:lastPrinted>
  <dcterms:created xsi:type="dcterms:W3CDTF">2023-08-11T17:47:00Z</dcterms:created>
  <dcterms:modified xsi:type="dcterms:W3CDTF">2023-08-14T02:52:00Z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0x0101000015F9ADA54B8C4A84351DA42631C249</vt:lpwstr>
  </property>
</Properties>
</file>